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2" w:rsidRDefault="00541AD2" w:rsidP="00B0351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МО «Ортолыкское </w:t>
      </w:r>
    </w:p>
    <w:p w:rsidR="00541AD2" w:rsidRPr="000A161A" w:rsidRDefault="00541AD2" w:rsidP="00B0351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от 07.11.2018 г №</w:t>
      </w: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Pr="000A161A">
        <w:rPr>
          <w:rFonts w:ascii="Times New Roman" w:hAnsi="Times New Roman" w:cs="Times New Roman"/>
          <w:sz w:val="24"/>
          <w:szCs w:val="24"/>
        </w:rPr>
        <w:t>9</w:t>
      </w:r>
    </w:p>
    <w:p w:rsidR="00541AD2" w:rsidRPr="00B03511" w:rsidRDefault="00541AD2" w:rsidP="00B03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AD2" w:rsidRPr="00693D4B" w:rsidRDefault="00541AD2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541AD2" w:rsidRDefault="00541AD2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541AD2" w:rsidRPr="00693D4B" w:rsidRDefault="00541AD2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</w:p>
    <w:p w:rsidR="00541AD2" w:rsidRPr="00693D4B" w:rsidRDefault="00541AD2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541AD2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DA5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  <w:p w:rsidR="00541AD2" w:rsidRPr="00693D4B" w:rsidRDefault="00541AD2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D2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2019-2024 гг.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541AD2" w:rsidRPr="00693D4B" w:rsidRDefault="00541AD2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541AD2" w:rsidRPr="00693D4B" w:rsidRDefault="00541AD2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541AD2" w:rsidRPr="00693D4B" w:rsidRDefault="00541AD2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 105 %;</w:t>
            </w:r>
          </w:p>
          <w:p w:rsidR="00541AD2" w:rsidRPr="00693D4B" w:rsidRDefault="00541AD2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 100 %</w:t>
            </w:r>
          </w:p>
          <w:p w:rsidR="00541AD2" w:rsidRPr="00693D4B" w:rsidRDefault="00541AD2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100%;</w:t>
            </w:r>
          </w:p>
          <w:p w:rsidR="00541AD2" w:rsidRPr="00693D4B" w:rsidRDefault="00541AD2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физической культурой и спортом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541AD2" w:rsidRPr="00693D4B" w:rsidRDefault="00541AD2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41AD2" w:rsidRPr="00693D4B" w:rsidRDefault="00541AD2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D2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 w:rsidRPr="008E35D3">
              <w:rPr>
                <w:rFonts w:ascii="Times New Roman" w:hAnsi="Times New Roman" w:cs="Times New Roman"/>
                <w:sz w:val="24"/>
                <w:szCs w:val="24"/>
              </w:rPr>
              <w:t>5588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5D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541AD2" w:rsidRPr="00693D4B" w:rsidRDefault="00541AD2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541AD2" w:rsidRPr="00693D4B" w:rsidRDefault="00541AD2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541AD2" w:rsidRPr="00DB50C0" w:rsidRDefault="00541AD2" w:rsidP="000F006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35D3">
              <w:rPr>
                <w:rFonts w:ascii="Times New Roman" w:hAnsi="Times New Roman" w:cs="Times New Roman"/>
                <w:sz w:val="24"/>
                <w:szCs w:val="24"/>
              </w:rPr>
              <w:t>5330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1AD2" w:rsidRPr="00693D4B" w:rsidRDefault="00541AD2" w:rsidP="000F00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тыс. рублей                                              </w:t>
            </w:r>
          </w:p>
        </w:tc>
      </w:tr>
      <w:tr w:rsidR="00541AD2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D2" w:rsidRPr="00693D4B" w:rsidRDefault="00541AD2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541AD2" w:rsidRPr="00693D4B" w:rsidRDefault="00541AD2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105 %;</w:t>
            </w:r>
          </w:p>
          <w:p w:rsidR="00541AD2" w:rsidRPr="00693D4B" w:rsidRDefault="00541AD2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541AD2" w:rsidRPr="00693D4B" w:rsidRDefault="00541AD2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100 %;</w:t>
            </w:r>
          </w:p>
          <w:p w:rsidR="00541AD2" w:rsidRPr="00693D4B" w:rsidRDefault="00541AD2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541AD2" w:rsidRPr="00693D4B" w:rsidRDefault="00541AD2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541AD2" w:rsidRPr="00693D4B" w:rsidRDefault="00541AD2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AD2" w:rsidRPr="00693D4B" w:rsidRDefault="00541AD2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AD2" w:rsidRPr="00693D4B" w:rsidRDefault="00541AD2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p w:rsidR="00541AD2" w:rsidRPr="000A63D9" w:rsidRDefault="00541AD2" w:rsidP="00DA5602">
      <w:pPr>
        <w:rPr>
          <w:rFonts w:ascii="Times New Roman" w:hAnsi="Times New Roman" w:cs="Times New Roman"/>
          <w:sz w:val="24"/>
          <w:szCs w:val="24"/>
        </w:rPr>
      </w:pPr>
    </w:p>
    <w:sectPr w:rsidR="00541AD2" w:rsidRPr="000A63D9" w:rsidSect="00F1740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D2" w:rsidRDefault="00541AD2" w:rsidP="007B4922">
      <w:pPr>
        <w:spacing w:after="0" w:line="240" w:lineRule="auto"/>
      </w:pPr>
      <w:r>
        <w:separator/>
      </w:r>
    </w:p>
  </w:endnote>
  <w:endnote w:type="continuationSeparator" w:id="1">
    <w:p w:rsidR="00541AD2" w:rsidRDefault="00541AD2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D2" w:rsidRDefault="00541AD2" w:rsidP="007B4922">
      <w:pPr>
        <w:spacing w:after="0" w:line="240" w:lineRule="auto"/>
      </w:pPr>
      <w:r>
        <w:separator/>
      </w:r>
    </w:p>
  </w:footnote>
  <w:footnote w:type="continuationSeparator" w:id="1">
    <w:p w:rsidR="00541AD2" w:rsidRDefault="00541AD2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02FA1"/>
    <w:rsid w:val="00003EBF"/>
    <w:rsid w:val="00010677"/>
    <w:rsid w:val="00012307"/>
    <w:rsid w:val="000131D3"/>
    <w:rsid w:val="00013683"/>
    <w:rsid w:val="00014919"/>
    <w:rsid w:val="00016F4A"/>
    <w:rsid w:val="0002403D"/>
    <w:rsid w:val="0003131A"/>
    <w:rsid w:val="000427AA"/>
    <w:rsid w:val="00047D74"/>
    <w:rsid w:val="00051FE2"/>
    <w:rsid w:val="00065529"/>
    <w:rsid w:val="00067931"/>
    <w:rsid w:val="000835F2"/>
    <w:rsid w:val="00086BBE"/>
    <w:rsid w:val="00093995"/>
    <w:rsid w:val="000A161A"/>
    <w:rsid w:val="000A16D8"/>
    <w:rsid w:val="000A291B"/>
    <w:rsid w:val="000A3D4D"/>
    <w:rsid w:val="000A57DB"/>
    <w:rsid w:val="000A63D9"/>
    <w:rsid w:val="000B1BB5"/>
    <w:rsid w:val="000B2B8C"/>
    <w:rsid w:val="000C054D"/>
    <w:rsid w:val="000C53A2"/>
    <w:rsid w:val="000D0192"/>
    <w:rsid w:val="000D3FCD"/>
    <w:rsid w:val="000E0BC1"/>
    <w:rsid w:val="000E35E2"/>
    <w:rsid w:val="000E3AE8"/>
    <w:rsid w:val="000E404E"/>
    <w:rsid w:val="000E7F6F"/>
    <w:rsid w:val="000F006F"/>
    <w:rsid w:val="000F4594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71FC6"/>
    <w:rsid w:val="00172076"/>
    <w:rsid w:val="00181D4D"/>
    <w:rsid w:val="00182278"/>
    <w:rsid w:val="0018253E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E6E5F"/>
    <w:rsid w:val="001F18E1"/>
    <w:rsid w:val="001F26AF"/>
    <w:rsid w:val="001F48B6"/>
    <w:rsid w:val="00224D2F"/>
    <w:rsid w:val="0022773E"/>
    <w:rsid w:val="00230972"/>
    <w:rsid w:val="00234BCE"/>
    <w:rsid w:val="00245215"/>
    <w:rsid w:val="0024568A"/>
    <w:rsid w:val="0025166C"/>
    <w:rsid w:val="002532C7"/>
    <w:rsid w:val="00255608"/>
    <w:rsid w:val="00261DDA"/>
    <w:rsid w:val="002629BC"/>
    <w:rsid w:val="00266564"/>
    <w:rsid w:val="00267068"/>
    <w:rsid w:val="00267A10"/>
    <w:rsid w:val="00271E9C"/>
    <w:rsid w:val="00275D77"/>
    <w:rsid w:val="00281E54"/>
    <w:rsid w:val="002827E8"/>
    <w:rsid w:val="00296DE0"/>
    <w:rsid w:val="002A0E51"/>
    <w:rsid w:val="002A2880"/>
    <w:rsid w:val="002B163C"/>
    <w:rsid w:val="002B2C63"/>
    <w:rsid w:val="002B4664"/>
    <w:rsid w:val="002C11C2"/>
    <w:rsid w:val="002C2B40"/>
    <w:rsid w:val="002D1BD6"/>
    <w:rsid w:val="002D6F5D"/>
    <w:rsid w:val="002D7A8B"/>
    <w:rsid w:val="002E587D"/>
    <w:rsid w:val="002E6C09"/>
    <w:rsid w:val="002E71A7"/>
    <w:rsid w:val="002E7D7B"/>
    <w:rsid w:val="002F75BC"/>
    <w:rsid w:val="00302BB0"/>
    <w:rsid w:val="0030319B"/>
    <w:rsid w:val="00303DE9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4704"/>
    <w:rsid w:val="00355EE2"/>
    <w:rsid w:val="003602F0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A5D"/>
    <w:rsid w:val="003C5F54"/>
    <w:rsid w:val="003C6DD8"/>
    <w:rsid w:val="003D1F3B"/>
    <w:rsid w:val="003D4216"/>
    <w:rsid w:val="003E2C5E"/>
    <w:rsid w:val="003E6014"/>
    <w:rsid w:val="003E710B"/>
    <w:rsid w:val="003F36D4"/>
    <w:rsid w:val="00404559"/>
    <w:rsid w:val="0040505B"/>
    <w:rsid w:val="004054E3"/>
    <w:rsid w:val="004109C2"/>
    <w:rsid w:val="00412706"/>
    <w:rsid w:val="0041664A"/>
    <w:rsid w:val="0041685E"/>
    <w:rsid w:val="00424403"/>
    <w:rsid w:val="00425572"/>
    <w:rsid w:val="00431E08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42B0"/>
    <w:rsid w:val="004B64BC"/>
    <w:rsid w:val="004B656B"/>
    <w:rsid w:val="004C020E"/>
    <w:rsid w:val="004C0DF5"/>
    <w:rsid w:val="004D21F1"/>
    <w:rsid w:val="004D30AF"/>
    <w:rsid w:val="004D783D"/>
    <w:rsid w:val="004D7AA6"/>
    <w:rsid w:val="004E309C"/>
    <w:rsid w:val="004E7178"/>
    <w:rsid w:val="004F1FFF"/>
    <w:rsid w:val="004F55E6"/>
    <w:rsid w:val="004F6689"/>
    <w:rsid w:val="005021C3"/>
    <w:rsid w:val="0050254D"/>
    <w:rsid w:val="00507A9B"/>
    <w:rsid w:val="0051297F"/>
    <w:rsid w:val="00512BDB"/>
    <w:rsid w:val="0051448F"/>
    <w:rsid w:val="00533359"/>
    <w:rsid w:val="00535E23"/>
    <w:rsid w:val="005376B3"/>
    <w:rsid w:val="00541AD2"/>
    <w:rsid w:val="00546AB8"/>
    <w:rsid w:val="005511AB"/>
    <w:rsid w:val="0055744A"/>
    <w:rsid w:val="005620FF"/>
    <w:rsid w:val="00564C9A"/>
    <w:rsid w:val="00572E2A"/>
    <w:rsid w:val="00577DA6"/>
    <w:rsid w:val="005923EC"/>
    <w:rsid w:val="00597D42"/>
    <w:rsid w:val="005A2475"/>
    <w:rsid w:val="005B1288"/>
    <w:rsid w:val="005D2F65"/>
    <w:rsid w:val="005D5274"/>
    <w:rsid w:val="005E1F5B"/>
    <w:rsid w:val="005E6BCF"/>
    <w:rsid w:val="00602351"/>
    <w:rsid w:val="00615F56"/>
    <w:rsid w:val="00621DC9"/>
    <w:rsid w:val="00623D99"/>
    <w:rsid w:val="00623F0F"/>
    <w:rsid w:val="0063290B"/>
    <w:rsid w:val="00640FDC"/>
    <w:rsid w:val="00647A81"/>
    <w:rsid w:val="00647D3D"/>
    <w:rsid w:val="00660CA3"/>
    <w:rsid w:val="00666CEC"/>
    <w:rsid w:val="0068291D"/>
    <w:rsid w:val="006860EB"/>
    <w:rsid w:val="00691E56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21EEF"/>
    <w:rsid w:val="007250FD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743E3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1CC2"/>
    <w:rsid w:val="00812EB9"/>
    <w:rsid w:val="00814842"/>
    <w:rsid w:val="00815E32"/>
    <w:rsid w:val="0082616E"/>
    <w:rsid w:val="008327CD"/>
    <w:rsid w:val="00844FAC"/>
    <w:rsid w:val="00850652"/>
    <w:rsid w:val="008544D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A1401"/>
    <w:rsid w:val="008A378B"/>
    <w:rsid w:val="008A4C21"/>
    <w:rsid w:val="008A7538"/>
    <w:rsid w:val="008C1B2B"/>
    <w:rsid w:val="008C2210"/>
    <w:rsid w:val="008C56FA"/>
    <w:rsid w:val="008D3117"/>
    <w:rsid w:val="008E2484"/>
    <w:rsid w:val="008E35D3"/>
    <w:rsid w:val="008E483E"/>
    <w:rsid w:val="008E56E7"/>
    <w:rsid w:val="008E62D9"/>
    <w:rsid w:val="008F45C0"/>
    <w:rsid w:val="008F686A"/>
    <w:rsid w:val="00905B9C"/>
    <w:rsid w:val="0090627A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8677F"/>
    <w:rsid w:val="00990AA0"/>
    <w:rsid w:val="00990FCE"/>
    <w:rsid w:val="00991FC3"/>
    <w:rsid w:val="00993C0B"/>
    <w:rsid w:val="009A7927"/>
    <w:rsid w:val="009A79D3"/>
    <w:rsid w:val="009B583D"/>
    <w:rsid w:val="009C2618"/>
    <w:rsid w:val="009D3EB7"/>
    <w:rsid w:val="009D64BF"/>
    <w:rsid w:val="009D6D52"/>
    <w:rsid w:val="009D70E9"/>
    <w:rsid w:val="009E5E0F"/>
    <w:rsid w:val="009E6C4C"/>
    <w:rsid w:val="00A00877"/>
    <w:rsid w:val="00A063EE"/>
    <w:rsid w:val="00A07CCD"/>
    <w:rsid w:val="00A10F68"/>
    <w:rsid w:val="00A1123C"/>
    <w:rsid w:val="00A14F88"/>
    <w:rsid w:val="00A21F10"/>
    <w:rsid w:val="00A256A2"/>
    <w:rsid w:val="00A26055"/>
    <w:rsid w:val="00A264D8"/>
    <w:rsid w:val="00A31B3F"/>
    <w:rsid w:val="00A40EA0"/>
    <w:rsid w:val="00A52CFC"/>
    <w:rsid w:val="00A55F2C"/>
    <w:rsid w:val="00A6217C"/>
    <w:rsid w:val="00A634C1"/>
    <w:rsid w:val="00A71B47"/>
    <w:rsid w:val="00A74B54"/>
    <w:rsid w:val="00A87A07"/>
    <w:rsid w:val="00A90840"/>
    <w:rsid w:val="00A90EB3"/>
    <w:rsid w:val="00A94DEA"/>
    <w:rsid w:val="00AA17BE"/>
    <w:rsid w:val="00AB0C4E"/>
    <w:rsid w:val="00AB2BBD"/>
    <w:rsid w:val="00AB3634"/>
    <w:rsid w:val="00AC1FF5"/>
    <w:rsid w:val="00AD6F59"/>
    <w:rsid w:val="00AD713F"/>
    <w:rsid w:val="00AE526C"/>
    <w:rsid w:val="00AE674C"/>
    <w:rsid w:val="00AF5989"/>
    <w:rsid w:val="00B03511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612FB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D3FFF"/>
    <w:rsid w:val="00BD64CC"/>
    <w:rsid w:val="00BE08D6"/>
    <w:rsid w:val="00BF0DD2"/>
    <w:rsid w:val="00BF4EBF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632"/>
    <w:rsid w:val="00C562CC"/>
    <w:rsid w:val="00C565B3"/>
    <w:rsid w:val="00C57DC0"/>
    <w:rsid w:val="00C655FF"/>
    <w:rsid w:val="00C75162"/>
    <w:rsid w:val="00C80759"/>
    <w:rsid w:val="00C84033"/>
    <w:rsid w:val="00C87DFA"/>
    <w:rsid w:val="00C92E85"/>
    <w:rsid w:val="00C945E7"/>
    <w:rsid w:val="00CA1C32"/>
    <w:rsid w:val="00CB1C2B"/>
    <w:rsid w:val="00CB5AF6"/>
    <w:rsid w:val="00CC2FAA"/>
    <w:rsid w:val="00CD0C75"/>
    <w:rsid w:val="00CD6569"/>
    <w:rsid w:val="00CE1485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0587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71DD7"/>
    <w:rsid w:val="00D94066"/>
    <w:rsid w:val="00D95851"/>
    <w:rsid w:val="00D9594D"/>
    <w:rsid w:val="00D972F4"/>
    <w:rsid w:val="00DA1D01"/>
    <w:rsid w:val="00DA44F9"/>
    <w:rsid w:val="00DA5602"/>
    <w:rsid w:val="00DB09D7"/>
    <w:rsid w:val="00DB1F55"/>
    <w:rsid w:val="00DB50C0"/>
    <w:rsid w:val="00DB6813"/>
    <w:rsid w:val="00DB7C00"/>
    <w:rsid w:val="00DC134A"/>
    <w:rsid w:val="00DC4EC8"/>
    <w:rsid w:val="00DD27D2"/>
    <w:rsid w:val="00DD2BC9"/>
    <w:rsid w:val="00DD6C9C"/>
    <w:rsid w:val="00DE3D64"/>
    <w:rsid w:val="00DE4FE1"/>
    <w:rsid w:val="00DE644D"/>
    <w:rsid w:val="00DF0F82"/>
    <w:rsid w:val="00DF158B"/>
    <w:rsid w:val="00DF2840"/>
    <w:rsid w:val="00DF54AE"/>
    <w:rsid w:val="00DF7580"/>
    <w:rsid w:val="00E05277"/>
    <w:rsid w:val="00E10966"/>
    <w:rsid w:val="00E27AD0"/>
    <w:rsid w:val="00E31C2F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A1BF9"/>
    <w:rsid w:val="00EA6869"/>
    <w:rsid w:val="00EB1411"/>
    <w:rsid w:val="00EB3B01"/>
    <w:rsid w:val="00EB5048"/>
    <w:rsid w:val="00EC2067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40D"/>
    <w:rsid w:val="00F17754"/>
    <w:rsid w:val="00F23E08"/>
    <w:rsid w:val="00F27892"/>
    <w:rsid w:val="00F35AB1"/>
    <w:rsid w:val="00F45941"/>
    <w:rsid w:val="00F46CE5"/>
    <w:rsid w:val="00F50A8C"/>
    <w:rsid w:val="00F51695"/>
    <w:rsid w:val="00F55999"/>
    <w:rsid w:val="00F60092"/>
    <w:rsid w:val="00F6286A"/>
    <w:rsid w:val="00F62AF3"/>
    <w:rsid w:val="00F65444"/>
    <w:rsid w:val="00F70184"/>
    <w:rsid w:val="00F71D54"/>
    <w:rsid w:val="00F74487"/>
    <w:rsid w:val="00F7653B"/>
    <w:rsid w:val="00F77B87"/>
    <w:rsid w:val="00F86CE8"/>
    <w:rsid w:val="00F9245A"/>
    <w:rsid w:val="00FA1B4A"/>
    <w:rsid w:val="00FA3A59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19C"/>
    <w:rsid w:val="00FD76DF"/>
    <w:rsid w:val="00FE0DB6"/>
    <w:rsid w:val="00FE3DD7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C3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DB1F55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0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9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4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07A9B"/>
    <w:rPr>
      <w:rFonts w:cs="Times New Roman"/>
    </w:rPr>
  </w:style>
  <w:style w:type="paragraph" w:styleId="NormalWeb">
    <w:name w:val="Normal (Web)"/>
    <w:basedOn w:val="Normal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506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1430</TotalTime>
  <Pages>2</Pages>
  <Words>410</Words>
  <Characters>2342</Characters>
  <Application>Microsoft Office Outlook</Application>
  <DocSecurity>0</DocSecurity>
  <Lines>0</Lines>
  <Paragraphs>0</Paragraphs>
  <ScaleCrop>false</ScaleCrop>
  <Company>Экономический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Пользователь</cp:lastModifiedBy>
  <cp:revision>154</cp:revision>
  <cp:lastPrinted>2018-11-09T08:15:00Z</cp:lastPrinted>
  <dcterms:created xsi:type="dcterms:W3CDTF">2014-10-27T12:35:00Z</dcterms:created>
  <dcterms:modified xsi:type="dcterms:W3CDTF">2018-11-15T02:03:00Z</dcterms:modified>
</cp:coreProperties>
</file>